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CA" w:rsidRPr="00391CF7" w:rsidRDefault="00B849CA" w:rsidP="00C47AC2">
      <w:pPr>
        <w:jc w:val="both"/>
        <w:rPr>
          <w:b/>
          <w:i/>
          <w:sz w:val="28"/>
          <w:szCs w:val="28"/>
        </w:rPr>
      </w:pPr>
      <w:r w:rsidRPr="00391CF7">
        <w:rPr>
          <w:b/>
          <w:i/>
          <w:sz w:val="28"/>
          <w:szCs w:val="28"/>
        </w:rPr>
        <w:t>Objaśnienia do WPF – Uchwała Rady Gminy Nr IV/16/15 z dnia 23.03.2015 r.</w:t>
      </w:r>
    </w:p>
    <w:p w:rsidR="00B849CA" w:rsidRPr="00391CF7" w:rsidRDefault="00B849CA" w:rsidP="00C47AC2">
      <w:pPr>
        <w:jc w:val="both"/>
        <w:rPr>
          <w:sz w:val="24"/>
          <w:szCs w:val="24"/>
        </w:rPr>
      </w:pPr>
    </w:p>
    <w:p w:rsidR="00B849CA" w:rsidRPr="00391CF7" w:rsidRDefault="00B849CA" w:rsidP="00C47AC2">
      <w:pPr>
        <w:jc w:val="both"/>
        <w:rPr>
          <w:sz w:val="24"/>
          <w:szCs w:val="24"/>
        </w:rPr>
      </w:pPr>
      <w:r w:rsidRPr="00391CF7">
        <w:rPr>
          <w:sz w:val="24"/>
          <w:szCs w:val="24"/>
        </w:rPr>
        <w:t>Wieloletnia Prognoza Finansowa stanowiąca zał. nr 1 do uchwały Rady Gminy Piecki z dnia 23.03.2015r. zawiera dane dotyczące wielkości planowanych dochodów i wydatków. Wielkości w tym zakresie dostosowano do aktualnego planu budżetu. W planowanych dochodach bieżących wyszczególnione zostały:</w:t>
      </w:r>
    </w:p>
    <w:p w:rsidR="00B849CA" w:rsidRPr="00391CF7" w:rsidRDefault="00B849CA" w:rsidP="008E422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91CF7">
        <w:rPr>
          <w:sz w:val="24"/>
          <w:szCs w:val="24"/>
        </w:rPr>
        <w:t>dochody z tytułu udziału we wpływach z tytułu podatku dochodowego od osób fizycznych oraz osób prawnych,</w:t>
      </w:r>
    </w:p>
    <w:p w:rsidR="00B849CA" w:rsidRPr="00391CF7" w:rsidRDefault="00B849CA" w:rsidP="008E422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91CF7">
        <w:rPr>
          <w:sz w:val="24"/>
          <w:szCs w:val="24"/>
        </w:rPr>
        <w:t>podatków i opłat z wyodrębnieniem wpływów z tytułu podatku od nieruchomości,</w:t>
      </w:r>
    </w:p>
    <w:p w:rsidR="00B849CA" w:rsidRPr="00391CF7" w:rsidRDefault="00B849CA" w:rsidP="008E422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91CF7">
        <w:rPr>
          <w:sz w:val="24"/>
          <w:szCs w:val="24"/>
        </w:rPr>
        <w:t>subwencji ogólnej,</w:t>
      </w:r>
    </w:p>
    <w:p w:rsidR="00B849CA" w:rsidRPr="00391CF7" w:rsidRDefault="00B849CA" w:rsidP="008E422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91CF7">
        <w:rPr>
          <w:sz w:val="24"/>
          <w:szCs w:val="24"/>
        </w:rPr>
        <w:t>dotacji i środków przeznaczonych na cele bieżące.</w:t>
      </w:r>
    </w:p>
    <w:p w:rsidR="00B849CA" w:rsidRPr="00391CF7" w:rsidRDefault="00B849CA" w:rsidP="00497F4D">
      <w:pPr>
        <w:ind w:left="60"/>
        <w:jc w:val="both"/>
        <w:rPr>
          <w:sz w:val="24"/>
          <w:szCs w:val="24"/>
        </w:rPr>
      </w:pPr>
      <w:r w:rsidRPr="00391CF7">
        <w:rPr>
          <w:sz w:val="24"/>
          <w:szCs w:val="24"/>
        </w:rPr>
        <w:t xml:space="preserve">Dane w/w zakresie obejmują rok bieżący oraz trzy następne lata. </w:t>
      </w:r>
    </w:p>
    <w:p w:rsidR="00B849CA" w:rsidRPr="00391CF7" w:rsidRDefault="00B849CA" w:rsidP="00497F4D">
      <w:pPr>
        <w:ind w:left="60"/>
        <w:jc w:val="both"/>
        <w:rPr>
          <w:sz w:val="24"/>
          <w:szCs w:val="24"/>
        </w:rPr>
      </w:pPr>
      <w:r w:rsidRPr="00391CF7">
        <w:rPr>
          <w:sz w:val="24"/>
          <w:szCs w:val="24"/>
        </w:rPr>
        <w:t>Dochody majątkowe w roku bieżącym przyjęto na poziomie wielkości ujętych w budżecie, w latach następnych wielkości te należy traktować w kategorii kwot prognozowanych.</w:t>
      </w:r>
    </w:p>
    <w:p w:rsidR="00B849CA" w:rsidRPr="00391CF7" w:rsidRDefault="00B849CA" w:rsidP="00497F4D">
      <w:pPr>
        <w:ind w:left="60"/>
        <w:jc w:val="both"/>
        <w:rPr>
          <w:sz w:val="24"/>
          <w:szCs w:val="24"/>
        </w:rPr>
      </w:pPr>
      <w:r w:rsidRPr="00391CF7">
        <w:rPr>
          <w:sz w:val="24"/>
          <w:szCs w:val="24"/>
        </w:rPr>
        <w:t>Dane w zakresie wydatków uwzględniają:</w:t>
      </w:r>
    </w:p>
    <w:p w:rsidR="00B849CA" w:rsidRPr="00391CF7" w:rsidRDefault="00B849CA" w:rsidP="00770B4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391CF7">
        <w:rPr>
          <w:sz w:val="24"/>
          <w:szCs w:val="24"/>
        </w:rPr>
        <w:t>wydatki bieżące, w tym wydatki związane z obsługą zadłużenia gminy,</w:t>
      </w:r>
    </w:p>
    <w:p w:rsidR="00B849CA" w:rsidRPr="00391CF7" w:rsidRDefault="00B849CA" w:rsidP="00770B4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391CF7">
        <w:rPr>
          <w:sz w:val="24"/>
          <w:szCs w:val="24"/>
        </w:rPr>
        <w:t>wydatki majątkowe – w kwotach nie mniejszych niż wynikają z planowanych przedsięwzięć.</w:t>
      </w:r>
    </w:p>
    <w:p w:rsidR="00B849CA" w:rsidRPr="00391CF7" w:rsidRDefault="00B849CA" w:rsidP="00770B4E">
      <w:pPr>
        <w:ind w:left="120"/>
        <w:jc w:val="both"/>
        <w:rPr>
          <w:sz w:val="24"/>
          <w:szCs w:val="24"/>
        </w:rPr>
      </w:pPr>
      <w:r w:rsidRPr="00391CF7">
        <w:rPr>
          <w:sz w:val="24"/>
          <w:szCs w:val="24"/>
        </w:rPr>
        <w:t>Planowany wynik budżetu roku 2015 zamyka się nadwyżką budżetową w kwocie 130.000 zł. Środki te skierowane zostały na spłatę wcześniej zaciągniętych zobowiązań z tytułu kredytów bankowych. Ponadto w przychodach zaplanowana została kwota 200.000 zł, są to wolne środki z rozliczenia budżetu roku 2014. Kwota ta przeznaczona została na spłatę zobowiązań z tytułu zaciągniętych kredytów w latach poprzednich.</w:t>
      </w:r>
    </w:p>
    <w:p w:rsidR="00B849CA" w:rsidRPr="00391CF7" w:rsidRDefault="00B849CA" w:rsidP="00C47AC2">
      <w:pPr>
        <w:jc w:val="both"/>
        <w:rPr>
          <w:sz w:val="24"/>
          <w:szCs w:val="24"/>
        </w:rPr>
      </w:pPr>
      <w:r w:rsidRPr="00391CF7">
        <w:rPr>
          <w:sz w:val="24"/>
          <w:szCs w:val="24"/>
        </w:rPr>
        <w:t xml:space="preserve">Zmiany   wprowadzone zostały ( </w:t>
      </w:r>
      <w:r w:rsidRPr="00391CF7">
        <w:rPr>
          <w:sz w:val="20"/>
          <w:szCs w:val="20"/>
        </w:rPr>
        <w:t>zm. w b. gminy dokonane były uchwałą z dn. 02.02.15r</w:t>
      </w:r>
      <w:r w:rsidRPr="00391CF7">
        <w:rPr>
          <w:sz w:val="24"/>
          <w:szCs w:val="24"/>
        </w:rPr>
        <w:t xml:space="preserve">.)  w załączniku nr 2  dot. wykazu przedsięwzięć realizowanych w latach 2015-2018. </w:t>
      </w:r>
    </w:p>
    <w:p w:rsidR="00B849CA" w:rsidRPr="00391CF7" w:rsidRDefault="00B849CA" w:rsidP="00C14FA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391CF7">
        <w:rPr>
          <w:sz w:val="24"/>
          <w:szCs w:val="24"/>
        </w:rPr>
        <w:t>dokonano zmiany kwoty w zadaniu pn. „Budowa przedszkola w Pieckach”. W roku 2015 limit wydatków ustalony został na kwotę 978.288 zł,</w:t>
      </w:r>
    </w:p>
    <w:p w:rsidR="00B849CA" w:rsidRPr="00391CF7" w:rsidRDefault="00B849CA" w:rsidP="00C14FA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391CF7">
        <w:rPr>
          <w:sz w:val="24"/>
          <w:szCs w:val="24"/>
        </w:rPr>
        <w:t xml:space="preserve">w zadaniu „Wyposażenie kuchni w SP w Pieckach „- zmniejszono limit wydatków 2015r. do kwoty 24.700 zł. </w:t>
      </w:r>
    </w:p>
    <w:p w:rsidR="00B849CA" w:rsidRPr="00391CF7" w:rsidRDefault="00B849CA" w:rsidP="00C47AC2">
      <w:pPr>
        <w:jc w:val="both"/>
        <w:rPr>
          <w:sz w:val="20"/>
          <w:szCs w:val="20"/>
        </w:rPr>
      </w:pPr>
    </w:p>
    <w:p w:rsidR="00B849CA" w:rsidRPr="00391CF7" w:rsidRDefault="00B849CA" w:rsidP="00C47AC2">
      <w:pPr>
        <w:jc w:val="both"/>
        <w:rPr>
          <w:sz w:val="20"/>
          <w:szCs w:val="20"/>
        </w:rPr>
      </w:pPr>
      <w:r w:rsidRPr="00391CF7">
        <w:rPr>
          <w:sz w:val="20"/>
          <w:szCs w:val="20"/>
        </w:rPr>
        <w:t>K.W.</w:t>
      </w:r>
    </w:p>
    <w:sectPr w:rsidR="00B849CA" w:rsidRPr="00391CF7" w:rsidSect="00BF4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06E2"/>
    <w:multiLevelType w:val="hybridMultilevel"/>
    <w:tmpl w:val="87DEAE7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57D78E6"/>
    <w:multiLevelType w:val="hybridMultilevel"/>
    <w:tmpl w:val="B3D45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04EA1"/>
    <w:multiLevelType w:val="hybridMultilevel"/>
    <w:tmpl w:val="890C1620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B6D"/>
    <w:rsid w:val="0005070C"/>
    <w:rsid w:val="00084757"/>
    <w:rsid w:val="00090FFC"/>
    <w:rsid w:val="000E6EFB"/>
    <w:rsid w:val="001D59DB"/>
    <w:rsid w:val="00274D43"/>
    <w:rsid w:val="00311067"/>
    <w:rsid w:val="00391CF7"/>
    <w:rsid w:val="003C22FE"/>
    <w:rsid w:val="003C2918"/>
    <w:rsid w:val="003E6B6D"/>
    <w:rsid w:val="00462322"/>
    <w:rsid w:val="0048724F"/>
    <w:rsid w:val="00497F4D"/>
    <w:rsid w:val="00555D7B"/>
    <w:rsid w:val="00652FAA"/>
    <w:rsid w:val="0069246F"/>
    <w:rsid w:val="006B0C17"/>
    <w:rsid w:val="00770B4E"/>
    <w:rsid w:val="00772BA3"/>
    <w:rsid w:val="007C3AD6"/>
    <w:rsid w:val="00834B31"/>
    <w:rsid w:val="008362A2"/>
    <w:rsid w:val="008377A5"/>
    <w:rsid w:val="00861DD6"/>
    <w:rsid w:val="00885EAE"/>
    <w:rsid w:val="008B7B1F"/>
    <w:rsid w:val="008E422F"/>
    <w:rsid w:val="008F12A9"/>
    <w:rsid w:val="008F1C93"/>
    <w:rsid w:val="009C4A4F"/>
    <w:rsid w:val="009F26B9"/>
    <w:rsid w:val="00A15891"/>
    <w:rsid w:val="00A26C0F"/>
    <w:rsid w:val="00AC0362"/>
    <w:rsid w:val="00B849CA"/>
    <w:rsid w:val="00BC1A02"/>
    <w:rsid w:val="00BD1DE0"/>
    <w:rsid w:val="00BF45CF"/>
    <w:rsid w:val="00C148D6"/>
    <w:rsid w:val="00C14FA8"/>
    <w:rsid w:val="00C2764F"/>
    <w:rsid w:val="00C373C3"/>
    <w:rsid w:val="00C47AC2"/>
    <w:rsid w:val="00C85163"/>
    <w:rsid w:val="00CA1D8A"/>
    <w:rsid w:val="00CE182B"/>
    <w:rsid w:val="00D35DC1"/>
    <w:rsid w:val="00DD78BE"/>
    <w:rsid w:val="00DF3226"/>
    <w:rsid w:val="00E25289"/>
    <w:rsid w:val="00E566AC"/>
    <w:rsid w:val="00E62033"/>
    <w:rsid w:val="00EB623D"/>
    <w:rsid w:val="00EE0278"/>
    <w:rsid w:val="00EF2673"/>
    <w:rsid w:val="00F13DF7"/>
    <w:rsid w:val="00F51082"/>
    <w:rsid w:val="00FA3986"/>
    <w:rsid w:val="00FA62C2"/>
    <w:rsid w:val="00FB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5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42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161</TotalTime>
  <Pages>1</Pages>
  <Words>265</Words>
  <Characters>1594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UG</cp:lastModifiedBy>
  <cp:revision>28</cp:revision>
  <cp:lastPrinted>2015-03-24T07:01:00Z</cp:lastPrinted>
  <dcterms:created xsi:type="dcterms:W3CDTF">2012-06-27T06:45:00Z</dcterms:created>
  <dcterms:modified xsi:type="dcterms:W3CDTF">2015-03-24T08:44:00Z</dcterms:modified>
</cp:coreProperties>
</file>