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8" w:rsidRDefault="000A1388" w:rsidP="00041367">
      <w:pPr>
        <w:pStyle w:val="Default"/>
        <w:pageBreakBefore/>
        <w:tabs>
          <w:tab w:val="right" w:pos="9072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Załącznik nr 1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Dane firmy Miejscowość, data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ofertowy</w:t>
      </w:r>
    </w:p>
    <w:p w:rsidR="000A1388" w:rsidRDefault="000A1388" w:rsidP="00BD71DE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Odpowiadając na zapytanie ofertowe dotyczące realizacji usługi polegające na </w:t>
      </w:r>
      <w:r>
        <w:rPr>
          <w:rFonts w:ascii="Arial" w:hAnsi="Arial" w:cs="Arial"/>
          <w:b/>
          <w:sz w:val="20"/>
          <w:szCs w:val="20"/>
        </w:rPr>
        <w:t>przygotowaniu i dostarczeniu posiłków</w:t>
      </w:r>
      <w:r>
        <w:rPr>
          <w:rFonts w:ascii="Arial" w:hAnsi="Arial" w:cs="Arial"/>
          <w:sz w:val="20"/>
          <w:szCs w:val="20"/>
        </w:rPr>
        <w:t xml:space="preserve"> dla dzieci w wieku od 20 tygodnia życia do 3 lat,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uczęszczających do 6 Domowych Punktów Opieki w 5 lokalizacjach na terenie gminy Piecki,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składamy ofertę następującej treści: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Kalkulacja kosztów zamówienia: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Cena brutto za całodzienne wyżywienie dla 1 dziecka      ………………………………………………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tym: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śniadanie </w:t>
      </w:r>
      <w:r>
        <w:rPr>
          <w:rFonts w:ascii="Arial" w:hAnsi="Arial" w:cs="Arial"/>
          <w:color w:val="auto"/>
          <w:sz w:val="20"/>
          <w:szCs w:val="20"/>
        </w:rPr>
        <w:tab/>
        <w:t xml:space="preserve">……………………………………….,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obiad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…… …………………………………,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podwieczorek … …………………………………….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woda mineralna niegazowana ……………………..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Oświadczamy, że: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zapoznaliśmy się z warunkami podanymi przez Zleceniodawcę w zapytaniu ofertowym i nie wnosimy do nich żadnych roszczeń,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uzyskaliśmy wszelkie niezbędne informacje do przygotowania oferty i wykonania zamówienia,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posiadamy niezbędną wiedzę i doświadczenie oraz dysponujemy potencjałem technicznym i osobami zdolnymi do wykonania zamówienia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posiadamy uprawnienia do wykonywania określonej działalności lub czynności,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znajdujemy się w sytuacji ekonomicznej i finansowej zapewniającej wykonanie zamówienia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gwarantujemy wykonanie całości niniejszego zamówienia zgodnie z treścią zapytania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w przypadku udzielenia nam zamówienia zobowiązujemy się do zawarcia umowy w terminie i miejscu wskazanym przez Zamawiającego. </w:t>
      </w: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A1388" w:rsidRDefault="000A1388" w:rsidP="00BD71DE">
      <w:pPr>
        <w:pStyle w:val="Default"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………………………………………………….. </w:t>
      </w:r>
    </w:p>
    <w:p w:rsidR="000A1388" w:rsidRDefault="000A1388" w:rsidP="00BD71DE">
      <w:pPr>
        <w:pStyle w:val="Default"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(podpis osoby upoważnionej) </w:t>
      </w:r>
    </w:p>
    <w:p w:rsidR="000A1388" w:rsidRDefault="000A1388"/>
    <w:sectPr w:rsidR="000A1388" w:rsidSect="00F1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1DE"/>
    <w:rsid w:val="00034E84"/>
    <w:rsid w:val="00041367"/>
    <w:rsid w:val="00084918"/>
    <w:rsid w:val="000A1388"/>
    <w:rsid w:val="001228EA"/>
    <w:rsid w:val="006014CF"/>
    <w:rsid w:val="00653BD7"/>
    <w:rsid w:val="00711230"/>
    <w:rsid w:val="00756300"/>
    <w:rsid w:val="008462D2"/>
    <w:rsid w:val="00B502BD"/>
    <w:rsid w:val="00BD71DE"/>
    <w:rsid w:val="00D04E89"/>
    <w:rsid w:val="00D36AB6"/>
    <w:rsid w:val="00DC4936"/>
    <w:rsid w:val="00F12D99"/>
    <w:rsid w:val="00F2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D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71D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BD71D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D7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Piecki</dc:title>
  <dc:subject/>
  <dc:creator>Ola</dc:creator>
  <cp:keywords/>
  <dc:description/>
  <cp:lastModifiedBy>Pracownik UG Piecki</cp:lastModifiedBy>
  <cp:revision>3</cp:revision>
  <dcterms:created xsi:type="dcterms:W3CDTF">2013-03-15T08:15:00Z</dcterms:created>
  <dcterms:modified xsi:type="dcterms:W3CDTF">2013-03-15T08:15:00Z</dcterms:modified>
</cp:coreProperties>
</file>