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EF" w:rsidRDefault="002869EF" w:rsidP="00162C3B">
      <w:pPr>
        <w:jc w:val="both"/>
        <w:rPr>
          <w:i/>
          <w:noProof/>
        </w:rPr>
      </w:pPr>
    </w:p>
    <w:p w:rsidR="002869EF" w:rsidRPr="009D4B91" w:rsidRDefault="002869EF" w:rsidP="009D4B91">
      <w:pPr>
        <w:rPr>
          <w:sz w:val="20"/>
          <w:szCs w:val="20"/>
        </w:rPr>
      </w:pPr>
      <w:r w:rsidRPr="009D4B91">
        <w:rPr>
          <w:sz w:val="20"/>
          <w:szCs w:val="20"/>
        </w:rPr>
        <w:t>ZP.271………… 2013</w:t>
      </w:r>
    </w:p>
    <w:p w:rsidR="002869EF" w:rsidRPr="009D4B91" w:rsidRDefault="002869EF" w:rsidP="00A159B4">
      <w:pPr>
        <w:pStyle w:val="BodyText"/>
        <w:spacing w:after="0"/>
        <w:jc w:val="right"/>
        <w:rPr>
          <w:sz w:val="20"/>
        </w:rPr>
      </w:pPr>
      <w:r w:rsidRPr="009D4B91">
        <w:rPr>
          <w:sz w:val="20"/>
        </w:rPr>
        <w:t>Załącznik nr 6</w:t>
      </w:r>
      <w:r>
        <w:rPr>
          <w:sz w:val="20"/>
        </w:rPr>
        <w:t xml:space="preserve"> do SIWZ</w:t>
      </w:r>
    </w:p>
    <w:p w:rsidR="002869EF" w:rsidRPr="00E1121C" w:rsidRDefault="002869EF" w:rsidP="00F9453E">
      <w:pPr>
        <w:pStyle w:val="Heading3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1121C">
        <w:rPr>
          <w:rFonts w:ascii="Times New Roman" w:hAnsi="Times New Roman" w:cs="Times New Roman"/>
          <w:sz w:val="20"/>
          <w:szCs w:val="20"/>
        </w:rPr>
        <w:t xml:space="preserve">WYKAZ WYKONANYCH USŁUG </w:t>
      </w:r>
    </w:p>
    <w:p w:rsidR="002869EF" w:rsidRPr="00796E96" w:rsidRDefault="002869EF" w:rsidP="00796E96">
      <w:pPr>
        <w:jc w:val="both"/>
        <w:rPr>
          <w:b/>
          <w:sz w:val="20"/>
          <w:szCs w:val="20"/>
        </w:rPr>
      </w:pPr>
      <w:r w:rsidRPr="00E20330">
        <w:rPr>
          <w:sz w:val="20"/>
          <w:szCs w:val="20"/>
        </w:rPr>
        <w:t>Do postępowania o udzielenie zamówienia publicznego</w:t>
      </w:r>
      <w:r>
        <w:rPr>
          <w:sz w:val="20"/>
          <w:szCs w:val="20"/>
        </w:rPr>
        <w:t xml:space="preserve"> ns</w:t>
      </w:r>
      <w:r w:rsidRPr="00796E9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96E96">
        <w:rPr>
          <w:b/>
          <w:bCs/>
          <w:sz w:val="20"/>
          <w:szCs w:val="20"/>
        </w:rPr>
        <w:t>świadczenie usług cateringowych - wyżywienie dzieci uczęszczających do domowych punktów opieki w wieku od 20 tygodnia życia do 3 lat, w postaci cateringu (przygotowanie i dostarczenie posiłków dla dzieci) na potrzeby „Domowych Punktów Opieki” w gminie Piecki</w:t>
      </w:r>
    </w:p>
    <w:p w:rsidR="002869EF" w:rsidRDefault="002869EF" w:rsidP="00796E96">
      <w:pPr>
        <w:jc w:val="both"/>
      </w:pPr>
    </w:p>
    <w:p w:rsidR="002869EF" w:rsidRDefault="002869EF" w:rsidP="00E20330">
      <w:pPr>
        <w:ind w:left="360" w:firstLine="348"/>
        <w:jc w:val="both"/>
        <w:rPr>
          <w:b/>
        </w:rPr>
      </w:pPr>
      <w:r w:rsidRPr="00E20330">
        <w:rPr>
          <w:sz w:val="20"/>
          <w:szCs w:val="20"/>
        </w:rPr>
        <w:t>.</w:t>
      </w:r>
      <w:r w:rsidRPr="00E20330">
        <w:rPr>
          <w:b/>
          <w:sz w:val="20"/>
          <w:szCs w:val="20"/>
        </w:rPr>
        <w:t xml:space="preserve"> </w:t>
      </w:r>
    </w:p>
    <w:tbl>
      <w:tblPr>
        <w:tblW w:w="13428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150"/>
        <w:gridCol w:w="4895"/>
        <w:gridCol w:w="2700"/>
        <w:gridCol w:w="3060"/>
      </w:tblGrid>
      <w:tr w:rsidR="002869EF" w:rsidRPr="00F9453E">
        <w:trPr>
          <w:trHeight w:val="548"/>
        </w:trPr>
        <w:tc>
          <w:tcPr>
            <w:tcW w:w="623" w:type="dxa"/>
          </w:tcPr>
          <w:p w:rsidR="002869EF" w:rsidRPr="00B33231" w:rsidRDefault="002869EF" w:rsidP="00F9453E">
            <w:pPr>
              <w:jc w:val="center"/>
            </w:pPr>
            <w:r w:rsidRPr="00B33231">
              <w:t>L.p.</w:t>
            </w:r>
          </w:p>
        </w:tc>
        <w:tc>
          <w:tcPr>
            <w:tcW w:w="2150" w:type="dxa"/>
          </w:tcPr>
          <w:p w:rsidR="002869EF" w:rsidRPr="00B33231" w:rsidRDefault="002869EF" w:rsidP="00F9453E">
            <w:pPr>
              <w:jc w:val="center"/>
            </w:pPr>
            <w:r w:rsidRPr="00B33231">
              <w:t>Naz</w:t>
            </w:r>
            <w:r>
              <w:t xml:space="preserve">wa </w:t>
            </w:r>
            <w:r w:rsidRPr="00B33231">
              <w:t xml:space="preserve">i adres </w:t>
            </w:r>
            <w:r>
              <w:br/>
            </w:r>
            <w:r w:rsidRPr="00B33231">
              <w:t>podmiotu, który</w:t>
            </w:r>
          </w:p>
          <w:p w:rsidR="002869EF" w:rsidRPr="00B33231" w:rsidRDefault="002869EF" w:rsidP="00F9453E">
            <w:pPr>
              <w:jc w:val="center"/>
            </w:pPr>
            <w:r w:rsidRPr="00B33231">
              <w:t>zrealizował usługę*</w:t>
            </w:r>
          </w:p>
        </w:tc>
        <w:tc>
          <w:tcPr>
            <w:tcW w:w="4895" w:type="dxa"/>
          </w:tcPr>
          <w:p w:rsidR="002869EF" w:rsidRPr="00B33231" w:rsidRDefault="002869EF" w:rsidP="00ED194F">
            <w:pPr>
              <w:jc w:val="center"/>
            </w:pPr>
            <w:r w:rsidRPr="00B33231">
              <w:t>Przedmiot usługi</w:t>
            </w:r>
          </w:p>
        </w:tc>
        <w:tc>
          <w:tcPr>
            <w:tcW w:w="2700" w:type="dxa"/>
          </w:tcPr>
          <w:p w:rsidR="002869EF" w:rsidRPr="00B33231" w:rsidRDefault="002869EF" w:rsidP="00F9453E">
            <w:pPr>
              <w:jc w:val="center"/>
            </w:pPr>
            <w:r w:rsidRPr="00B33231">
              <w:t>Data wykonania usługi</w:t>
            </w:r>
          </w:p>
          <w:p w:rsidR="002869EF" w:rsidRPr="00F9453E" w:rsidRDefault="002869EF" w:rsidP="00F9453E">
            <w:pPr>
              <w:jc w:val="center"/>
              <w:rPr>
                <w:b/>
              </w:rPr>
            </w:pPr>
            <w:r w:rsidRPr="00B33231">
              <w:t>(dzień, miesiąc, rok)</w:t>
            </w:r>
            <w:r>
              <w:t>*</w:t>
            </w:r>
          </w:p>
        </w:tc>
        <w:tc>
          <w:tcPr>
            <w:tcW w:w="3060" w:type="dxa"/>
          </w:tcPr>
          <w:p w:rsidR="002869EF" w:rsidRPr="00F9453E" w:rsidRDefault="002869EF" w:rsidP="00F9453E">
            <w:pPr>
              <w:jc w:val="center"/>
              <w:rPr>
                <w:b/>
              </w:rPr>
            </w:pPr>
            <w:r>
              <w:t>Nazwa i adres Odbiorcy</w:t>
            </w:r>
            <w:r w:rsidRPr="00B33231">
              <w:t xml:space="preserve"> usługi</w:t>
            </w:r>
          </w:p>
        </w:tc>
      </w:tr>
      <w:tr w:rsidR="002869EF" w:rsidRPr="00F9453E">
        <w:trPr>
          <w:trHeight w:val="291"/>
        </w:trPr>
        <w:tc>
          <w:tcPr>
            <w:tcW w:w="623" w:type="dxa"/>
          </w:tcPr>
          <w:p w:rsidR="002869EF" w:rsidRPr="003F7F11" w:rsidRDefault="002869EF" w:rsidP="00F9453E">
            <w:pPr>
              <w:jc w:val="both"/>
            </w:pPr>
            <w:r w:rsidRPr="003F7F11">
              <w:t>1</w:t>
            </w:r>
            <w:r>
              <w:t>.</w:t>
            </w:r>
          </w:p>
        </w:tc>
        <w:tc>
          <w:tcPr>
            <w:tcW w:w="2150" w:type="dxa"/>
          </w:tcPr>
          <w:p w:rsidR="002869EF" w:rsidRPr="00F9453E" w:rsidRDefault="002869EF" w:rsidP="00F9453E">
            <w:pPr>
              <w:jc w:val="both"/>
              <w:rPr>
                <w:b/>
              </w:rPr>
            </w:pPr>
          </w:p>
        </w:tc>
        <w:tc>
          <w:tcPr>
            <w:tcW w:w="4895" w:type="dxa"/>
          </w:tcPr>
          <w:p w:rsidR="002869EF" w:rsidRPr="00F9453E" w:rsidRDefault="002869EF" w:rsidP="00F9453E">
            <w:p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2869EF" w:rsidRPr="00F9453E" w:rsidRDefault="002869EF" w:rsidP="00F9453E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869EF" w:rsidRPr="00F9453E" w:rsidRDefault="002869EF" w:rsidP="00F9453E">
            <w:pPr>
              <w:ind w:left="-115" w:firstLine="115"/>
              <w:jc w:val="both"/>
              <w:rPr>
                <w:b/>
              </w:rPr>
            </w:pPr>
          </w:p>
        </w:tc>
      </w:tr>
      <w:tr w:rsidR="002869EF" w:rsidRPr="00F9453E">
        <w:trPr>
          <w:trHeight w:val="355"/>
        </w:trPr>
        <w:tc>
          <w:tcPr>
            <w:tcW w:w="623" w:type="dxa"/>
          </w:tcPr>
          <w:p w:rsidR="002869EF" w:rsidRPr="003F7F11" w:rsidRDefault="002869EF" w:rsidP="00F9453E">
            <w:pPr>
              <w:jc w:val="both"/>
            </w:pPr>
            <w:r>
              <w:t>2.</w:t>
            </w:r>
          </w:p>
        </w:tc>
        <w:tc>
          <w:tcPr>
            <w:tcW w:w="2150" w:type="dxa"/>
          </w:tcPr>
          <w:p w:rsidR="002869EF" w:rsidRPr="00F9453E" w:rsidRDefault="002869EF" w:rsidP="00F9453E">
            <w:pPr>
              <w:jc w:val="both"/>
              <w:rPr>
                <w:b/>
              </w:rPr>
            </w:pPr>
          </w:p>
        </w:tc>
        <w:tc>
          <w:tcPr>
            <w:tcW w:w="4895" w:type="dxa"/>
          </w:tcPr>
          <w:p w:rsidR="002869EF" w:rsidRPr="00F9453E" w:rsidRDefault="002869EF" w:rsidP="00F9453E">
            <w:p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2869EF" w:rsidRPr="00F9453E" w:rsidRDefault="002869EF" w:rsidP="00F9453E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869EF" w:rsidRPr="00F9453E" w:rsidRDefault="002869EF" w:rsidP="00F9453E">
            <w:pPr>
              <w:ind w:left="-115" w:firstLine="115"/>
              <w:jc w:val="both"/>
              <w:rPr>
                <w:b/>
              </w:rPr>
            </w:pPr>
          </w:p>
        </w:tc>
      </w:tr>
    </w:tbl>
    <w:p w:rsidR="002869EF" w:rsidRPr="00B33231" w:rsidRDefault="002869EF" w:rsidP="00F9453E">
      <w:pPr>
        <w:ind w:left="540" w:hanging="180"/>
      </w:pPr>
      <w:r w:rsidRPr="00B33231">
        <w:t xml:space="preserve">* W przypadku gdy Wykonawca będzie polegać na wiedzy i doświadczeniu innych podmiotów, do niniejszego wykazu należy wpisać informacje dotyczące usług wykonanych przez te podmioty. </w:t>
      </w:r>
    </w:p>
    <w:p w:rsidR="002869EF" w:rsidRPr="00B33231" w:rsidRDefault="002869EF" w:rsidP="00F9453E">
      <w:pPr>
        <w:ind w:left="540" w:hanging="180"/>
      </w:pPr>
    </w:p>
    <w:p w:rsidR="002869EF" w:rsidRDefault="002869EF" w:rsidP="006B5850">
      <w:pPr>
        <w:ind w:left="360"/>
      </w:pPr>
      <w:r>
        <w:t>* Jest do wykaz który zamawiający wykorzystuje do oceny kryterium więc wykonawca podaje wszystkie usługi cateringowe zrealizowane w okresie prowadzenia działalności</w:t>
      </w:r>
    </w:p>
    <w:p w:rsidR="002869EF" w:rsidRDefault="002869EF" w:rsidP="006B5850">
      <w:pPr>
        <w:pStyle w:val="pkt"/>
        <w:spacing w:before="40" w:after="40"/>
        <w:ind w:left="0" w:firstLine="0"/>
        <w:rPr>
          <w:b/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 xml:space="preserve">UWAGA – </w:t>
      </w:r>
      <w:r>
        <w:rPr>
          <w:b/>
          <w:color w:val="000000"/>
          <w:sz w:val="22"/>
          <w:szCs w:val="22"/>
        </w:rPr>
        <w:t xml:space="preserve">Do wykazu należy dołączyć DOWODY potwierdzające, że usługa w nim wymieniona została wykonana  należycie. </w:t>
      </w:r>
    </w:p>
    <w:p w:rsidR="002869EF" w:rsidRDefault="002869EF" w:rsidP="006B5850">
      <w:pPr>
        <w:pStyle w:val="pkt"/>
        <w:spacing w:before="40" w:after="40"/>
        <w:ind w:left="0" w:firstLine="0"/>
        <w:rPr>
          <w:color w:val="000000"/>
          <w:sz w:val="18"/>
          <w:szCs w:val="18"/>
        </w:rPr>
      </w:pPr>
    </w:p>
    <w:p w:rsidR="002869EF" w:rsidRDefault="002869EF" w:rsidP="006B5850">
      <w:pPr>
        <w:pStyle w:val="pkt"/>
        <w:spacing w:before="40" w:after="40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W przypadku, gdy Zamawiający jest podmiotem, na rzecz którego usługi wskazane w wykazie zostały wcześniej wykonane, Wykonawca nie ma obowiązku złożenia dowodów,  czy zostały wykonane należycie.</w:t>
      </w:r>
    </w:p>
    <w:p w:rsidR="002869EF" w:rsidRPr="00B33231" w:rsidRDefault="002869EF" w:rsidP="006B5850">
      <w:pPr>
        <w:ind w:left="360"/>
      </w:pPr>
    </w:p>
    <w:p w:rsidR="002869EF" w:rsidRPr="00B33231" w:rsidRDefault="002869EF" w:rsidP="00F9453E"/>
    <w:p w:rsidR="002869EF" w:rsidRPr="00E20330" w:rsidRDefault="002869EF" w:rsidP="00F9453E">
      <w:pPr>
        <w:jc w:val="both"/>
        <w:rPr>
          <w:sz w:val="20"/>
          <w:szCs w:val="20"/>
        </w:rPr>
      </w:pPr>
      <w:r w:rsidRPr="00E20330">
        <w:rPr>
          <w:sz w:val="20"/>
          <w:szCs w:val="20"/>
        </w:rPr>
        <w:t xml:space="preserve">............................................           </w:t>
      </w:r>
      <w:r w:rsidRPr="00E20330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…...………. …..............................................................        </w:t>
      </w:r>
    </w:p>
    <w:p w:rsidR="002869EF" w:rsidRPr="00E20330" w:rsidRDefault="002869EF" w:rsidP="00F9453E">
      <w:pPr>
        <w:rPr>
          <w:sz w:val="20"/>
          <w:szCs w:val="20"/>
        </w:rPr>
      </w:pPr>
      <w:r w:rsidRPr="00E20330">
        <w:rPr>
          <w:sz w:val="20"/>
          <w:szCs w:val="20"/>
        </w:rPr>
        <w:t xml:space="preserve">   /miejscowość, data /</w:t>
      </w:r>
      <w:r w:rsidRPr="00E20330">
        <w:rPr>
          <w:sz w:val="20"/>
          <w:szCs w:val="20"/>
        </w:rPr>
        <w:tab/>
      </w:r>
      <w:r w:rsidRPr="00E20330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/pieczęć (-cie) imienna (-e)  i podpis (-y) osoby (osób)</w:t>
      </w:r>
    </w:p>
    <w:p w:rsidR="002869EF" w:rsidRPr="00E20330" w:rsidRDefault="002869EF" w:rsidP="00F9453E">
      <w:pPr>
        <w:rPr>
          <w:sz w:val="20"/>
          <w:szCs w:val="20"/>
        </w:rPr>
      </w:pPr>
      <w:r w:rsidRPr="00E2033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upoważnionej (-ych) do reprezentowania Wykonawcy/</w:t>
      </w:r>
    </w:p>
    <w:p w:rsidR="002869EF" w:rsidRPr="00EE3B63" w:rsidRDefault="002869EF">
      <w:pPr>
        <w:rPr>
          <w:sz w:val="20"/>
          <w:szCs w:val="20"/>
        </w:rPr>
      </w:pPr>
    </w:p>
    <w:sectPr w:rsidR="002869EF" w:rsidRPr="00EE3B63" w:rsidSect="003B4E8E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EF" w:rsidRDefault="002869EF">
      <w:r>
        <w:separator/>
      </w:r>
    </w:p>
  </w:endnote>
  <w:endnote w:type="continuationSeparator" w:id="0">
    <w:p w:rsidR="002869EF" w:rsidRDefault="00286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EF" w:rsidRDefault="002869EF" w:rsidP="00152A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9EF" w:rsidRDefault="002869EF" w:rsidP="003872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EF" w:rsidRPr="009052F7" w:rsidRDefault="002869EF" w:rsidP="00152AB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9052F7">
      <w:rPr>
        <w:rStyle w:val="PageNumber"/>
        <w:sz w:val="20"/>
        <w:szCs w:val="20"/>
      </w:rPr>
      <w:fldChar w:fldCharType="begin"/>
    </w:r>
    <w:r w:rsidRPr="009052F7">
      <w:rPr>
        <w:rStyle w:val="PageNumber"/>
        <w:sz w:val="20"/>
        <w:szCs w:val="20"/>
      </w:rPr>
      <w:instrText xml:space="preserve">PAGE  </w:instrText>
    </w:r>
    <w:r w:rsidRPr="009052F7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9052F7">
      <w:rPr>
        <w:rStyle w:val="PageNumber"/>
        <w:sz w:val="20"/>
        <w:szCs w:val="20"/>
      </w:rPr>
      <w:fldChar w:fldCharType="end"/>
    </w:r>
  </w:p>
  <w:p w:rsidR="002869EF" w:rsidRDefault="002869EF" w:rsidP="0038729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EF" w:rsidRDefault="002869EF" w:rsidP="000D13E4">
    <w:pPr>
      <w:pStyle w:val="Footer"/>
      <w:tabs>
        <w:tab w:val="clear" w:pos="4536"/>
        <w:tab w:val="left" w:pos="709"/>
        <w:tab w:val="center" w:pos="1418"/>
      </w:tabs>
      <w:spacing w:line="276" w:lineRule="auto"/>
      <w:ind w:left="-567" w:firstLine="567"/>
      <w:rPr>
        <w:rFonts w:ascii="Verdana" w:hAnsi="Verdana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51" type="#_x0000_t75" style="position:absolute;left:0;text-align:left;margin-left:612pt;margin-top:-1.3pt;width:60.8pt;height:55.5pt;z-index:-251658752;visibility:visible">
          <v:imagedata r:id="rId1" o:title=""/>
        </v:shape>
      </w:pict>
    </w:r>
  </w:p>
  <w:p w:rsidR="002869EF" w:rsidRDefault="002869EF" w:rsidP="000D13E4">
    <w:pPr>
      <w:pStyle w:val="Footer"/>
      <w:tabs>
        <w:tab w:val="clear" w:pos="4536"/>
        <w:tab w:val="left" w:pos="709"/>
        <w:tab w:val="center" w:pos="1418"/>
      </w:tabs>
      <w:spacing w:line="276" w:lineRule="auto"/>
      <w:ind w:left="-567" w:firstLine="567"/>
      <w:rPr>
        <w:rFonts w:ascii="Verdana" w:hAnsi="Verdana"/>
        <w:sz w:val="16"/>
        <w:szCs w:val="16"/>
      </w:rPr>
    </w:pPr>
  </w:p>
  <w:p w:rsidR="002869EF" w:rsidRDefault="002869EF" w:rsidP="000D13E4">
    <w:pPr>
      <w:pStyle w:val="Footer"/>
      <w:tabs>
        <w:tab w:val="clear" w:pos="4536"/>
        <w:tab w:val="left" w:pos="709"/>
        <w:tab w:val="center" w:pos="1418"/>
      </w:tabs>
      <w:spacing w:line="276" w:lineRule="auto"/>
      <w:ind w:left="-567" w:firstLine="567"/>
      <w:rPr>
        <w:rFonts w:ascii="Verdana" w:hAnsi="Verdana"/>
        <w:sz w:val="16"/>
        <w:szCs w:val="16"/>
      </w:rPr>
    </w:pPr>
    <w:r w:rsidRPr="00375911">
      <w:rPr>
        <w:rFonts w:ascii="Verdana" w:hAnsi="Verdana"/>
        <w:sz w:val="16"/>
        <w:szCs w:val="16"/>
      </w:rPr>
      <w:t>Lider Projektu:</w:t>
    </w:r>
    <w:r>
      <w:rPr>
        <w:rFonts w:ascii="Verdana" w:hAnsi="Verdana"/>
        <w:sz w:val="16"/>
        <w:szCs w:val="16"/>
      </w:rPr>
      <w:t xml:space="preserve"> </w:t>
    </w:r>
    <w:r w:rsidRPr="00375911">
      <w:rPr>
        <w:rFonts w:ascii="Verdana" w:hAnsi="Verdana"/>
        <w:sz w:val="16"/>
        <w:szCs w:val="16"/>
      </w:rPr>
      <w:t>Stowarzyszenie Klub Pro Publico Bono w Szczytnie</w:t>
    </w:r>
  </w:p>
  <w:p w:rsidR="002869EF" w:rsidRDefault="002869EF" w:rsidP="000D13E4">
    <w:pPr>
      <w:pStyle w:val="Footer"/>
      <w:tabs>
        <w:tab w:val="left" w:pos="709"/>
      </w:tabs>
      <w:spacing w:line="276" w:lineRule="auto"/>
      <w:ind w:left="-567" w:firstLine="567"/>
      <w:rPr>
        <w:rFonts w:ascii="Verdana" w:hAnsi="Verdana"/>
        <w:sz w:val="16"/>
        <w:szCs w:val="16"/>
      </w:rPr>
    </w:pPr>
    <w:r>
      <w:rPr>
        <w:noProof/>
      </w:rPr>
      <w:pict>
        <v:shape id="_x0000_s2052" type="#_x0000_t75" style="position:absolute;left:0;text-align:left;margin-left:558pt;margin-top:10.15pt;width:64.5pt;height:60.7pt;z-index:-251656704;visibility:visible">
          <v:imagedata r:id="rId2" o:title=""/>
        </v:shape>
      </w:pict>
    </w:r>
    <w:r>
      <w:rPr>
        <w:noProof/>
      </w:rPr>
      <w:pict>
        <v:shape id="Obraz 1" o:spid="_x0000_s2053" type="#_x0000_t75" style="position:absolute;left:0;text-align:left;margin-left:666pt;margin-top:10.15pt;width:51.75pt;height:58.5pt;z-index:251658752;visibility:visible">
          <v:imagedata r:id="rId3" o:title=""/>
        </v:shape>
      </w:pict>
    </w:r>
    <w:r>
      <w:rPr>
        <w:rFonts w:ascii="Verdana" w:hAnsi="Verdana"/>
        <w:sz w:val="16"/>
        <w:szCs w:val="16"/>
      </w:rPr>
      <w:t xml:space="preserve">Partnerzy: Gmina Piecki, Fundacja Stara Szkoła </w:t>
    </w:r>
    <w:bookmarkStart w:id="0" w:name="_GoBack"/>
    <w:bookmarkEnd w:id="0"/>
  </w:p>
  <w:p w:rsidR="002869EF" w:rsidRDefault="002869EF" w:rsidP="000D13E4">
    <w:pPr>
      <w:pStyle w:val="Footer"/>
      <w:tabs>
        <w:tab w:val="left" w:pos="709"/>
      </w:tabs>
      <w:spacing w:line="276" w:lineRule="auto"/>
      <w:ind w:left="-567" w:firstLine="567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Biuro Projektu:</w:t>
    </w:r>
  </w:p>
  <w:p w:rsidR="002869EF" w:rsidRDefault="002869EF" w:rsidP="000D13E4">
    <w:pPr>
      <w:pStyle w:val="Footer"/>
      <w:tabs>
        <w:tab w:val="left" w:pos="709"/>
      </w:tabs>
      <w:spacing w:line="276" w:lineRule="auto"/>
      <w:ind w:left="-567" w:firstLine="567"/>
      <w:rPr>
        <w:rFonts w:ascii="Verdana" w:hAnsi="Verdana"/>
        <w:sz w:val="16"/>
        <w:szCs w:val="16"/>
      </w:rPr>
    </w:pPr>
    <w:r w:rsidRPr="00375911">
      <w:rPr>
        <w:rFonts w:ascii="Verdana" w:hAnsi="Verdana"/>
        <w:sz w:val="16"/>
        <w:szCs w:val="16"/>
      </w:rPr>
      <w:t>ul. Lipperta 10, 12-100 Szczytno,</w:t>
    </w:r>
  </w:p>
  <w:p w:rsidR="002869EF" w:rsidRPr="000D13E4" w:rsidRDefault="002869EF" w:rsidP="000D13E4">
    <w:pPr>
      <w:pStyle w:val="Footer"/>
      <w:tabs>
        <w:tab w:val="left" w:pos="709"/>
      </w:tabs>
      <w:spacing w:line="276" w:lineRule="auto"/>
      <w:ind w:left="-567" w:firstLine="567"/>
      <w:rPr>
        <w:rFonts w:ascii="Verdana" w:hAnsi="Verdana"/>
        <w:sz w:val="16"/>
        <w:szCs w:val="16"/>
        <w:lang w:val="en-US"/>
      </w:rPr>
    </w:pPr>
    <w:r w:rsidRPr="000D13E4">
      <w:rPr>
        <w:rFonts w:ascii="Verdana" w:hAnsi="Verdana"/>
        <w:sz w:val="16"/>
        <w:szCs w:val="16"/>
        <w:lang w:val="en-US"/>
      </w:rPr>
      <w:t>tel. 89 623 17 08, fax. 89 624 86 07, www.ppbszczytno.eu</w:t>
    </w:r>
  </w:p>
  <w:p w:rsidR="002869EF" w:rsidRPr="000D13E4" w:rsidRDefault="002869EF" w:rsidP="000D13E4">
    <w:pPr>
      <w:pStyle w:val="Footer"/>
      <w:rPr>
        <w:lang w:val="en-US"/>
      </w:rPr>
    </w:pPr>
    <w:r w:rsidRPr="000D13E4">
      <w:rPr>
        <w:lang w:val="en-US"/>
      </w:rPr>
      <w:t xml:space="preserve">                                                                                                                                                </w:t>
    </w:r>
  </w:p>
  <w:p w:rsidR="002869EF" w:rsidRPr="000D13E4" w:rsidRDefault="002869E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EF" w:rsidRDefault="002869EF">
      <w:r>
        <w:separator/>
      </w:r>
    </w:p>
  </w:footnote>
  <w:footnote w:type="continuationSeparator" w:id="0">
    <w:p w:rsidR="002869EF" w:rsidRDefault="00286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EF" w:rsidRDefault="002869EF">
    <w:pPr>
      <w:pStyle w:val="Header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621pt;margin-top:-6.15pt;width:110.25pt;height:45pt;z-index:-251659776;visibility:visible">
          <v:imagedata r:id="rId1" o:title=""/>
        </v:shape>
      </w:pict>
    </w:r>
    <w:r>
      <w:rPr>
        <w:noProof/>
      </w:rPr>
      <w:pict>
        <v:shape id="Obraz 5" o:spid="_x0000_s2050" type="#_x0000_t75" style="position:absolute;margin-left:0;margin-top:-6.15pt;width:135pt;height:54pt;z-index:-251660800;visibility:visible">
          <v:imagedata r:id="rId2" o:title=""/>
        </v:shape>
      </w:pic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2869EF" w:rsidRDefault="002869EF">
    <w:pPr>
      <w:pStyle w:val="Header"/>
      <w:rPr>
        <w:sz w:val="20"/>
        <w:szCs w:val="20"/>
      </w:rPr>
    </w:pPr>
  </w:p>
  <w:p w:rsidR="002869EF" w:rsidRPr="000D13E4" w:rsidRDefault="002869EF">
    <w:pPr>
      <w:pStyle w:val="Header"/>
      <w:rPr>
        <w:sz w:val="20"/>
        <w:szCs w:val="20"/>
      </w:rPr>
    </w:pPr>
  </w:p>
  <w:p w:rsidR="002869EF" w:rsidRPr="000D13E4" w:rsidRDefault="002869EF" w:rsidP="000D13E4">
    <w:pPr>
      <w:pStyle w:val="Header"/>
      <w:jc w:val="center"/>
      <w:rPr>
        <w:sz w:val="20"/>
        <w:szCs w:val="20"/>
      </w:rPr>
    </w:pPr>
    <w:r w:rsidRPr="000D13E4">
      <w:rPr>
        <w:sz w:val="20"/>
        <w:szCs w:val="20"/>
      </w:rPr>
      <w:t>Projekt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7B43"/>
    <w:multiLevelType w:val="hybridMultilevel"/>
    <w:tmpl w:val="B81804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28D1"/>
    <w:multiLevelType w:val="multilevel"/>
    <w:tmpl w:val="48EE55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203189"/>
    <w:multiLevelType w:val="hybridMultilevel"/>
    <w:tmpl w:val="3E9A0EFC"/>
    <w:lvl w:ilvl="0" w:tplc="18ACBFF2">
      <w:start w:val="1"/>
      <w:numFmt w:val="decimal"/>
      <w:lvlText w:val="%1."/>
      <w:lvlJc w:val="left"/>
      <w:pPr>
        <w:tabs>
          <w:tab w:val="num" w:pos="948"/>
        </w:tabs>
        <w:ind w:left="948" w:hanging="58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F8197B"/>
    <w:multiLevelType w:val="hybridMultilevel"/>
    <w:tmpl w:val="CB4E2008"/>
    <w:lvl w:ilvl="0" w:tplc="40ECF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AC1"/>
    <w:rsid w:val="00014A9B"/>
    <w:rsid w:val="000235DD"/>
    <w:rsid w:val="0002718E"/>
    <w:rsid w:val="000474BA"/>
    <w:rsid w:val="000777FC"/>
    <w:rsid w:val="00083D91"/>
    <w:rsid w:val="00085A5A"/>
    <w:rsid w:val="00092608"/>
    <w:rsid w:val="0009284D"/>
    <w:rsid w:val="000C48CB"/>
    <w:rsid w:val="000C5A5F"/>
    <w:rsid w:val="000D13E4"/>
    <w:rsid w:val="000E6EBE"/>
    <w:rsid w:val="00114843"/>
    <w:rsid w:val="00122A37"/>
    <w:rsid w:val="00135043"/>
    <w:rsid w:val="00152AB7"/>
    <w:rsid w:val="00162C3B"/>
    <w:rsid w:val="001705E0"/>
    <w:rsid w:val="0017621E"/>
    <w:rsid w:val="00180B94"/>
    <w:rsid w:val="00192BD5"/>
    <w:rsid w:val="001B0A3B"/>
    <w:rsid w:val="001D33E2"/>
    <w:rsid w:val="00220066"/>
    <w:rsid w:val="00237658"/>
    <w:rsid w:val="00240CAC"/>
    <w:rsid w:val="00247AC1"/>
    <w:rsid w:val="00253343"/>
    <w:rsid w:val="002704D5"/>
    <w:rsid w:val="002869EF"/>
    <w:rsid w:val="002C2489"/>
    <w:rsid w:val="002E18A3"/>
    <w:rsid w:val="002E4F0F"/>
    <w:rsid w:val="002E5FAB"/>
    <w:rsid w:val="002E6E50"/>
    <w:rsid w:val="00300A5A"/>
    <w:rsid w:val="00301354"/>
    <w:rsid w:val="00301776"/>
    <w:rsid w:val="00312A31"/>
    <w:rsid w:val="00314FD3"/>
    <w:rsid w:val="003346A7"/>
    <w:rsid w:val="00336870"/>
    <w:rsid w:val="003602EB"/>
    <w:rsid w:val="00375911"/>
    <w:rsid w:val="00386586"/>
    <w:rsid w:val="00387291"/>
    <w:rsid w:val="003B4E8E"/>
    <w:rsid w:val="003C44EB"/>
    <w:rsid w:val="003D4CA6"/>
    <w:rsid w:val="003E68B9"/>
    <w:rsid w:val="003F5A9A"/>
    <w:rsid w:val="003F70D0"/>
    <w:rsid w:val="003F7F11"/>
    <w:rsid w:val="00401708"/>
    <w:rsid w:val="0043035A"/>
    <w:rsid w:val="004316AB"/>
    <w:rsid w:val="00434C22"/>
    <w:rsid w:val="004427A4"/>
    <w:rsid w:val="004465E8"/>
    <w:rsid w:val="004468CA"/>
    <w:rsid w:val="00450D91"/>
    <w:rsid w:val="0045214D"/>
    <w:rsid w:val="00452F53"/>
    <w:rsid w:val="004755BD"/>
    <w:rsid w:val="00497180"/>
    <w:rsid w:val="00497603"/>
    <w:rsid w:val="004B5764"/>
    <w:rsid w:val="004C250C"/>
    <w:rsid w:val="004C4070"/>
    <w:rsid w:val="004C76F1"/>
    <w:rsid w:val="004D02E6"/>
    <w:rsid w:val="004F0E7C"/>
    <w:rsid w:val="00536238"/>
    <w:rsid w:val="00567601"/>
    <w:rsid w:val="00572ABB"/>
    <w:rsid w:val="005B0404"/>
    <w:rsid w:val="005C7F73"/>
    <w:rsid w:val="005E0BAB"/>
    <w:rsid w:val="005E6219"/>
    <w:rsid w:val="00601A23"/>
    <w:rsid w:val="00624836"/>
    <w:rsid w:val="00647EBC"/>
    <w:rsid w:val="00654EC8"/>
    <w:rsid w:val="006A503F"/>
    <w:rsid w:val="006B5850"/>
    <w:rsid w:val="006C3717"/>
    <w:rsid w:val="006D0A86"/>
    <w:rsid w:val="006E22C6"/>
    <w:rsid w:val="006F0BA5"/>
    <w:rsid w:val="006F33C1"/>
    <w:rsid w:val="00711CAD"/>
    <w:rsid w:val="00730CA6"/>
    <w:rsid w:val="00731AB7"/>
    <w:rsid w:val="00751105"/>
    <w:rsid w:val="0076460C"/>
    <w:rsid w:val="0076566F"/>
    <w:rsid w:val="00777394"/>
    <w:rsid w:val="00796E96"/>
    <w:rsid w:val="007A2951"/>
    <w:rsid w:val="007D35A1"/>
    <w:rsid w:val="007D67A0"/>
    <w:rsid w:val="007E19F0"/>
    <w:rsid w:val="0080547C"/>
    <w:rsid w:val="00805C93"/>
    <w:rsid w:val="00811F92"/>
    <w:rsid w:val="00824CA4"/>
    <w:rsid w:val="00845AA9"/>
    <w:rsid w:val="00881350"/>
    <w:rsid w:val="0089418A"/>
    <w:rsid w:val="008B6A84"/>
    <w:rsid w:val="008C181E"/>
    <w:rsid w:val="008D2690"/>
    <w:rsid w:val="008D27C5"/>
    <w:rsid w:val="008D29B5"/>
    <w:rsid w:val="008D3A71"/>
    <w:rsid w:val="008D7B2B"/>
    <w:rsid w:val="008E3194"/>
    <w:rsid w:val="0090047B"/>
    <w:rsid w:val="00901704"/>
    <w:rsid w:val="009052F7"/>
    <w:rsid w:val="009132A8"/>
    <w:rsid w:val="00914E81"/>
    <w:rsid w:val="0093257C"/>
    <w:rsid w:val="00933D3F"/>
    <w:rsid w:val="00951C79"/>
    <w:rsid w:val="00976C63"/>
    <w:rsid w:val="00980BF8"/>
    <w:rsid w:val="00983E03"/>
    <w:rsid w:val="00990811"/>
    <w:rsid w:val="009A1DE8"/>
    <w:rsid w:val="009D0103"/>
    <w:rsid w:val="009D4B91"/>
    <w:rsid w:val="009D5354"/>
    <w:rsid w:val="009D78FE"/>
    <w:rsid w:val="009F5D31"/>
    <w:rsid w:val="00A0401B"/>
    <w:rsid w:val="00A041EA"/>
    <w:rsid w:val="00A150CD"/>
    <w:rsid w:val="00A159B4"/>
    <w:rsid w:val="00A240D7"/>
    <w:rsid w:val="00A24502"/>
    <w:rsid w:val="00A264B5"/>
    <w:rsid w:val="00A30F65"/>
    <w:rsid w:val="00A34C54"/>
    <w:rsid w:val="00A37CBF"/>
    <w:rsid w:val="00A40760"/>
    <w:rsid w:val="00A469CD"/>
    <w:rsid w:val="00A50E84"/>
    <w:rsid w:val="00A94217"/>
    <w:rsid w:val="00AB39D0"/>
    <w:rsid w:val="00AC5F9E"/>
    <w:rsid w:val="00AD10AD"/>
    <w:rsid w:val="00B0081E"/>
    <w:rsid w:val="00B02B0B"/>
    <w:rsid w:val="00B113D7"/>
    <w:rsid w:val="00B13F95"/>
    <w:rsid w:val="00B157F0"/>
    <w:rsid w:val="00B237EF"/>
    <w:rsid w:val="00B273CA"/>
    <w:rsid w:val="00B307E8"/>
    <w:rsid w:val="00B33231"/>
    <w:rsid w:val="00B54D3F"/>
    <w:rsid w:val="00B71CC5"/>
    <w:rsid w:val="00B765B1"/>
    <w:rsid w:val="00B76779"/>
    <w:rsid w:val="00BC157C"/>
    <w:rsid w:val="00BD41CB"/>
    <w:rsid w:val="00BD679D"/>
    <w:rsid w:val="00BD7ECB"/>
    <w:rsid w:val="00BE3CAE"/>
    <w:rsid w:val="00C03755"/>
    <w:rsid w:val="00C17CE4"/>
    <w:rsid w:val="00C25D0F"/>
    <w:rsid w:val="00C30B74"/>
    <w:rsid w:val="00C40D74"/>
    <w:rsid w:val="00C44CD2"/>
    <w:rsid w:val="00C57F5B"/>
    <w:rsid w:val="00C61944"/>
    <w:rsid w:val="00C71923"/>
    <w:rsid w:val="00C76764"/>
    <w:rsid w:val="00C822E1"/>
    <w:rsid w:val="00C8501C"/>
    <w:rsid w:val="00CA5E8C"/>
    <w:rsid w:val="00CA6B34"/>
    <w:rsid w:val="00CC2346"/>
    <w:rsid w:val="00CC528C"/>
    <w:rsid w:val="00CD2FC5"/>
    <w:rsid w:val="00CE6C5E"/>
    <w:rsid w:val="00D372A8"/>
    <w:rsid w:val="00D37943"/>
    <w:rsid w:val="00D631A5"/>
    <w:rsid w:val="00D6724C"/>
    <w:rsid w:val="00D75104"/>
    <w:rsid w:val="00D76336"/>
    <w:rsid w:val="00DB09DF"/>
    <w:rsid w:val="00DB6891"/>
    <w:rsid w:val="00DB6DAF"/>
    <w:rsid w:val="00DC2687"/>
    <w:rsid w:val="00DE754C"/>
    <w:rsid w:val="00E01ADA"/>
    <w:rsid w:val="00E02CC2"/>
    <w:rsid w:val="00E1121C"/>
    <w:rsid w:val="00E12D67"/>
    <w:rsid w:val="00E14919"/>
    <w:rsid w:val="00E15911"/>
    <w:rsid w:val="00E20330"/>
    <w:rsid w:val="00E2361E"/>
    <w:rsid w:val="00E24026"/>
    <w:rsid w:val="00E24AD8"/>
    <w:rsid w:val="00E33EB3"/>
    <w:rsid w:val="00E7118E"/>
    <w:rsid w:val="00E84FE3"/>
    <w:rsid w:val="00EB76F1"/>
    <w:rsid w:val="00EC33A0"/>
    <w:rsid w:val="00EC6A88"/>
    <w:rsid w:val="00ED194F"/>
    <w:rsid w:val="00ED5CE8"/>
    <w:rsid w:val="00ED6965"/>
    <w:rsid w:val="00EE3B63"/>
    <w:rsid w:val="00EF7795"/>
    <w:rsid w:val="00F209D1"/>
    <w:rsid w:val="00F276BA"/>
    <w:rsid w:val="00F30C3B"/>
    <w:rsid w:val="00F466DC"/>
    <w:rsid w:val="00F9453E"/>
    <w:rsid w:val="00FA249A"/>
    <w:rsid w:val="00FA77A7"/>
    <w:rsid w:val="00FB0CC3"/>
    <w:rsid w:val="00FB485F"/>
    <w:rsid w:val="00FC5CAD"/>
    <w:rsid w:val="00FE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0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9453E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017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1708"/>
    <w:rPr>
      <w:rFonts w:cs="Times New Roman"/>
      <w:sz w:val="24"/>
      <w:szCs w:val="24"/>
      <w:lang w:val="pl-PL" w:eastAsia="pl-PL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401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2BD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170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017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"/>
    <w:uiPriority w:val="99"/>
    <w:rsid w:val="003E68B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4F0E7C"/>
    <w:pPr>
      <w:ind w:left="4956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2BD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01A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2BD5"/>
    <w:rPr>
      <w:rFonts w:cs="Times New Roman"/>
      <w:sz w:val="24"/>
      <w:szCs w:val="24"/>
    </w:rPr>
  </w:style>
  <w:style w:type="paragraph" w:customStyle="1" w:styleId="Znak1">
    <w:name w:val="Znak1"/>
    <w:basedOn w:val="Normal"/>
    <w:uiPriority w:val="99"/>
    <w:rsid w:val="00601A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872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2BD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87291"/>
    <w:rPr>
      <w:rFonts w:cs="Times New Roman"/>
    </w:rPr>
  </w:style>
  <w:style w:type="paragraph" w:customStyle="1" w:styleId="Default">
    <w:name w:val="Default"/>
    <w:uiPriority w:val="99"/>
    <w:rsid w:val="003017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"/>
    <w:uiPriority w:val="99"/>
    <w:rsid w:val="00497603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sid w:val="0079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6E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96E96"/>
    <w:pPr>
      <w:ind w:left="720"/>
      <w:contextualSpacing/>
    </w:pPr>
  </w:style>
  <w:style w:type="paragraph" w:customStyle="1" w:styleId="pkt">
    <w:name w:val="pkt"/>
    <w:basedOn w:val="Normal"/>
    <w:uiPriority w:val="99"/>
    <w:rsid w:val="006B5850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277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Załącznik nr 7a do SIWZ</dc:title>
  <dc:subject/>
  <dc:creator>m.niechwiadowicz</dc:creator>
  <cp:keywords/>
  <dc:description/>
  <cp:lastModifiedBy>UG</cp:lastModifiedBy>
  <cp:revision>2</cp:revision>
  <cp:lastPrinted>2010-07-15T11:23:00Z</cp:lastPrinted>
  <dcterms:created xsi:type="dcterms:W3CDTF">2013-08-08T11:18:00Z</dcterms:created>
  <dcterms:modified xsi:type="dcterms:W3CDTF">2013-08-08T11:18:00Z</dcterms:modified>
</cp:coreProperties>
</file>